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4950"/>
        <w:gridCol w:w="5341"/>
        <w:gridCol w:w="59"/>
      </w:tblGrid>
      <w:tr w:rsidR="00F70B57" w:rsidRPr="00402B20" w14:paraId="3200C319" w14:textId="77777777" w:rsidTr="00924DE1">
        <w:trPr>
          <w:trHeight w:val="1684"/>
          <w:jc w:val="center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2A64D46E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5AD0EF5A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1C7B27E3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3BB6014A" w14:textId="77777777" w:rsidR="00924DE1" w:rsidRDefault="00924DE1" w:rsidP="002F4DD4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505C34D8" w14:textId="77777777" w:rsidR="00924DE1" w:rsidRDefault="00924DE1" w:rsidP="002F4DD4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C642ED0" w14:textId="77777777" w:rsidR="00CF2977" w:rsidRPr="000925FB" w:rsidRDefault="00553535" w:rsidP="00924DE1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2F4DD4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Music</w:t>
                  </w:r>
                </w:p>
              </w:tc>
            </w:tr>
          </w:tbl>
          <w:p w14:paraId="793644F7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357D0C3C" w14:textId="77777777" w:rsidTr="00924DE1">
        <w:trPr>
          <w:trHeight w:val="223"/>
          <w:jc w:val="center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62496A3A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</w:p>
        </w:tc>
      </w:tr>
      <w:tr w:rsidR="0079118D" w:rsidRPr="0079118D" w14:paraId="2F470D26" w14:textId="77777777" w:rsidTr="00924DE1">
        <w:trPr>
          <w:trHeight w:val="451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194B397C" w14:textId="77777777" w:rsidR="00F30F60" w:rsidRPr="00F30F60" w:rsidRDefault="00F30F60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Broadcast and Sound Engineering Technician</w:t>
            </w:r>
          </w:p>
          <w:p w14:paraId="75E8FBCC" w14:textId="77777777" w:rsidR="00F30F60" w:rsidRPr="00F30F60" w:rsidRDefault="00F30F60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Music Director</w:t>
            </w:r>
          </w:p>
          <w:p w14:paraId="0610B254" w14:textId="77777777" w:rsidR="00006265" w:rsidRPr="002B392D" w:rsidRDefault="00006265" w:rsidP="00F30F60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t xml:space="preserve">Music </w:t>
            </w:r>
            <w:r w:rsidR="00F30F60">
              <w:t>T</w:t>
            </w:r>
            <w:r>
              <w:t xml:space="preserve">herapist  </w:t>
            </w:r>
          </w:p>
          <w:p w14:paraId="499605AD" w14:textId="77777777" w:rsidR="002B392D" w:rsidRPr="008D3866" w:rsidRDefault="002B392D" w:rsidP="0090425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t xml:space="preserve">Talent Acquisition </w:t>
            </w:r>
            <w:r w:rsidR="00904258">
              <w:t>Associate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48A6D" w14:textId="77777777" w:rsidR="00FC6B84" w:rsidRPr="00006265" w:rsidRDefault="00006265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006265">
              <w:rPr>
                <w:rFonts w:ascii="Calibri" w:hAnsi="Calibri" w:cs="Arial"/>
                <w:sz w:val="22"/>
                <w:szCs w:val="22"/>
              </w:rPr>
              <w:t xml:space="preserve">Music </w:t>
            </w:r>
            <w:r w:rsidR="00F30F60">
              <w:rPr>
                <w:rFonts w:ascii="Calibri" w:hAnsi="Calibri" w:cs="Arial"/>
                <w:sz w:val="22"/>
                <w:szCs w:val="22"/>
              </w:rPr>
              <w:t>L</w:t>
            </w:r>
            <w:r w:rsidRPr="00006265">
              <w:rPr>
                <w:rFonts w:ascii="Calibri" w:hAnsi="Calibri" w:cs="Arial"/>
                <w:sz w:val="22"/>
                <w:szCs w:val="22"/>
              </w:rPr>
              <w:t>ibrarian</w:t>
            </w:r>
          </w:p>
          <w:p w14:paraId="7B1F437F" w14:textId="77777777" w:rsidR="00CF7BB6" w:rsidRDefault="00006265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Music </w:t>
            </w:r>
            <w:r w:rsidR="00F30F60">
              <w:rPr>
                <w:rFonts w:ascii="Calibri" w:hAnsi="Calibri" w:cs="Arial"/>
                <w:sz w:val="22"/>
                <w:szCs w:val="22"/>
              </w:rPr>
              <w:t>J</w:t>
            </w:r>
            <w:r>
              <w:rPr>
                <w:rFonts w:ascii="Calibri" w:hAnsi="Calibri" w:cs="Arial"/>
                <w:sz w:val="22"/>
                <w:szCs w:val="22"/>
              </w:rPr>
              <w:t>ournalist</w:t>
            </w:r>
          </w:p>
          <w:p w14:paraId="796D5F69" w14:textId="77777777" w:rsidR="00006265" w:rsidRDefault="00F30F60" w:rsidP="004D0BA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Music Manage</w:t>
            </w:r>
            <w:r w:rsidR="004D0BA4"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3F23E25" w14:textId="77777777" w:rsidR="004D0BA4" w:rsidRPr="0079118D" w:rsidRDefault="004D0BA4" w:rsidP="004D0BA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Entertainment Lawyer</w:t>
            </w:r>
          </w:p>
        </w:tc>
      </w:tr>
      <w:tr w:rsidR="00A65505" w:rsidRPr="00553535" w14:paraId="774546DA" w14:textId="77777777" w:rsidTr="00924DE1">
        <w:tblPrEx>
          <w:shd w:val="clear" w:color="auto" w:fill="F98407"/>
        </w:tblPrEx>
        <w:trPr>
          <w:gridAfter w:val="1"/>
          <w:wAfter w:w="59" w:type="dxa"/>
          <w:trHeight w:val="151"/>
          <w:jc w:val="center"/>
        </w:trPr>
        <w:tc>
          <w:tcPr>
            <w:tcW w:w="10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3D04072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7BC198C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462CEF8B" w14:textId="77777777" w:rsidR="00553535" w:rsidRPr="00B83783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 w:rsidRPr="00B8378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696DFF">
        <w:rPr>
          <w:rFonts w:ascii="Calibri" w:hAnsi="Calibri" w:cs="Arial"/>
          <w:b/>
          <w:i/>
          <w:sz w:val="22"/>
          <w:szCs w:val="22"/>
        </w:rPr>
        <w:t>who</w:t>
      </w:r>
      <w:r w:rsidRPr="00B83783"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B83783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7351D263" w14:textId="7030C8C3" w:rsidR="00474A73" w:rsidRDefault="00474A73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474A73">
        <w:rPr>
          <w:rFonts w:ascii="Calibri" w:hAnsi="Calibri" w:cs="Arial"/>
          <w:sz w:val="22"/>
          <w:szCs w:val="22"/>
        </w:rPr>
        <w:t>Music Therapist</w:t>
      </w:r>
      <w:r w:rsidR="00525837">
        <w:rPr>
          <w:rFonts w:ascii="Calibri" w:hAnsi="Calibri" w:cs="Arial"/>
          <w:sz w:val="22"/>
          <w:szCs w:val="22"/>
        </w:rPr>
        <w:t>,</w:t>
      </w:r>
      <w:r w:rsidRPr="00474A73">
        <w:rPr>
          <w:rFonts w:ascii="Calibri" w:hAnsi="Calibri" w:cs="Arial"/>
          <w:sz w:val="22"/>
          <w:szCs w:val="22"/>
        </w:rPr>
        <w:t xml:space="preserve"> </w:t>
      </w:r>
      <w:r w:rsidR="00BB0870">
        <w:rPr>
          <w:rFonts w:ascii="Calibri" w:hAnsi="Calibri" w:cs="Arial"/>
          <w:sz w:val="22"/>
          <w:szCs w:val="22"/>
        </w:rPr>
        <w:t>Seton Children’s Center</w:t>
      </w:r>
    </w:p>
    <w:p w14:paraId="1D9C18DA" w14:textId="3DBED0D4" w:rsidR="00DC2FA5" w:rsidRDefault="00DC2FA5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DC2FA5">
        <w:rPr>
          <w:rFonts w:ascii="Calibri" w:hAnsi="Calibri" w:cs="Arial"/>
          <w:sz w:val="22"/>
          <w:szCs w:val="22"/>
        </w:rPr>
        <w:t>Instrumental Music Teacher</w:t>
      </w:r>
      <w:r>
        <w:rPr>
          <w:rFonts w:ascii="Calibri" w:hAnsi="Calibri" w:cs="Arial"/>
          <w:sz w:val="22"/>
          <w:szCs w:val="22"/>
        </w:rPr>
        <w:t xml:space="preserve">, </w:t>
      </w:r>
      <w:r w:rsidRPr="00DC2FA5">
        <w:rPr>
          <w:rFonts w:ascii="Calibri" w:hAnsi="Calibri" w:cs="Arial"/>
          <w:sz w:val="22"/>
          <w:szCs w:val="22"/>
        </w:rPr>
        <w:t>Pine Plains Central School District</w:t>
      </w:r>
    </w:p>
    <w:p w14:paraId="677BBC6B" w14:textId="77777777" w:rsidR="00FB2E19" w:rsidRPr="00FB2E19" w:rsidRDefault="00FB2E19" w:rsidP="00B83783">
      <w:pPr>
        <w:numPr>
          <w:ilvl w:val="0"/>
          <w:numId w:val="38"/>
        </w:numPr>
        <w:rPr>
          <w:rFonts w:ascii="Calibri" w:hAnsi="Calibri" w:cs="Arial"/>
          <w:b/>
          <w:i/>
          <w:sz w:val="22"/>
          <w:szCs w:val="22"/>
        </w:rPr>
      </w:pPr>
      <w:r w:rsidRPr="00FB2E19">
        <w:rPr>
          <w:rFonts w:ascii="Calibri" w:hAnsi="Calibri" w:cs="Arial"/>
          <w:sz w:val="22"/>
          <w:szCs w:val="22"/>
        </w:rPr>
        <w:t>Music Coordinator at Spirit of Huntington Art Center</w:t>
      </w:r>
    </w:p>
    <w:p w14:paraId="59E7BD9D" w14:textId="7F9DE589" w:rsidR="00C913B6" w:rsidRPr="00696DFF" w:rsidRDefault="001A7C40" w:rsidP="00B83783">
      <w:pPr>
        <w:numPr>
          <w:ilvl w:val="0"/>
          <w:numId w:val="38"/>
        </w:numPr>
        <w:rPr>
          <w:rFonts w:ascii="Calibri" w:hAnsi="Calibri" w:cs="Arial"/>
          <w:b/>
          <w:i/>
          <w:sz w:val="22"/>
          <w:szCs w:val="22"/>
        </w:rPr>
      </w:pPr>
      <w:r w:rsidRPr="00696DFF">
        <w:rPr>
          <w:rFonts w:ascii="Calibri" w:hAnsi="Calibri"/>
          <w:sz w:val="22"/>
          <w:szCs w:val="22"/>
        </w:rPr>
        <w:t xml:space="preserve">Brand Licensing </w:t>
      </w:r>
      <w:r w:rsidR="00696DFF">
        <w:rPr>
          <w:rFonts w:ascii="Calibri" w:hAnsi="Calibri"/>
          <w:sz w:val="22"/>
          <w:szCs w:val="22"/>
        </w:rPr>
        <w:t>and</w:t>
      </w:r>
      <w:r w:rsidRPr="00696DFF">
        <w:rPr>
          <w:rFonts w:ascii="Calibri" w:hAnsi="Calibri"/>
          <w:sz w:val="22"/>
          <w:szCs w:val="22"/>
        </w:rPr>
        <w:t xml:space="preserve"> Global Consumer Products</w:t>
      </w:r>
      <w:r w:rsidR="002F4DD4">
        <w:rPr>
          <w:rFonts w:ascii="Calibri" w:hAnsi="Calibri"/>
          <w:sz w:val="22"/>
          <w:szCs w:val="22"/>
        </w:rPr>
        <w:t xml:space="preserve"> Specialist</w:t>
      </w:r>
      <w:r w:rsidRPr="00696DFF">
        <w:rPr>
          <w:rFonts w:ascii="Calibri" w:hAnsi="Calibri"/>
          <w:sz w:val="22"/>
          <w:szCs w:val="22"/>
        </w:rPr>
        <w:t>, Warner Music Group</w:t>
      </w:r>
    </w:p>
    <w:p w14:paraId="2A62266C" w14:textId="2530CC8B" w:rsidR="001941BE" w:rsidRPr="00B83783" w:rsidRDefault="003841F3" w:rsidP="00B83783">
      <w:pPr>
        <w:numPr>
          <w:ilvl w:val="0"/>
          <w:numId w:val="38"/>
        </w:num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Special Education Teacher</w:t>
      </w:r>
      <w:r w:rsidR="00525837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Locust Valley Central School District </w:t>
      </w:r>
    </w:p>
    <w:p w14:paraId="1268D6C7" w14:textId="6C28EB66" w:rsidR="001941BE" w:rsidRPr="00B83783" w:rsidRDefault="001C7D75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Neurologic Musi</w:t>
      </w:r>
      <w:r w:rsidR="00317009">
        <w:rPr>
          <w:rFonts w:ascii="Calibri" w:hAnsi="Calibri" w:cs="Arial"/>
          <w:sz w:val="22"/>
          <w:szCs w:val="22"/>
        </w:rPr>
        <w:t>c Therapist, Long Island Music T</w:t>
      </w:r>
      <w:r w:rsidR="00525837">
        <w:rPr>
          <w:rFonts w:ascii="Calibri" w:hAnsi="Calibri" w:cs="Arial"/>
          <w:sz w:val="22"/>
          <w:szCs w:val="22"/>
        </w:rPr>
        <w:t>herapy Services, Inc.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B044617" w14:textId="4F3721F2" w:rsidR="00EA3611" w:rsidRPr="00B83783" w:rsidRDefault="008472B5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Composition and Orchestration </w:t>
      </w:r>
      <w:r w:rsidR="004929DC">
        <w:rPr>
          <w:rFonts w:ascii="Calibri" w:hAnsi="Calibri" w:cs="Arial"/>
          <w:sz w:val="22"/>
          <w:szCs w:val="22"/>
        </w:rPr>
        <w:t>Educator</w:t>
      </w:r>
      <w:r>
        <w:rPr>
          <w:rFonts w:ascii="Calibri" w:hAnsi="Calibri" w:cs="Arial"/>
          <w:sz w:val="22"/>
          <w:szCs w:val="22"/>
        </w:rPr>
        <w:t>, Self</w:t>
      </w:r>
      <w:r w:rsidR="004929DC">
        <w:rPr>
          <w:rFonts w:ascii="Calibri" w:hAnsi="Calibri" w:cs="Arial"/>
          <w:sz w:val="22"/>
          <w:szCs w:val="22"/>
        </w:rPr>
        <w:t xml:space="preserve">-Employed </w:t>
      </w:r>
      <w:r w:rsidR="004D0BA4" w:rsidRPr="00B83783">
        <w:rPr>
          <w:rFonts w:ascii="Calibri" w:hAnsi="Calibri" w:cs="Arial"/>
          <w:sz w:val="22"/>
          <w:szCs w:val="22"/>
        </w:rPr>
        <w:br/>
      </w:r>
    </w:p>
    <w:p w14:paraId="4E01CA3B" w14:textId="77777777" w:rsidR="00620EED" w:rsidRPr="00B83783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B8378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696DFF">
        <w:rPr>
          <w:rFonts w:ascii="Calibri" w:hAnsi="Calibri" w:cs="Arial"/>
          <w:b/>
          <w:i/>
          <w:sz w:val="22"/>
          <w:szCs w:val="22"/>
        </w:rPr>
        <w:t>who</w:t>
      </w:r>
      <w:r w:rsidRPr="00B83783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1B267057" w14:textId="7A4C256E" w:rsidR="00A553E3" w:rsidRDefault="00A553E3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A553E3">
        <w:rPr>
          <w:rFonts w:ascii="Calibri" w:hAnsi="Calibri" w:cs="Arial"/>
          <w:sz w:val="22"/>
          <w:szCs w:val="22"/>
        </w:rPr>
        <w:t>Music Therapist</w:t>
      </w:r>
      <w:r>
        <w:rPr>
          <w:rFonts w:ascii="Calibri" w:hAnsi="Calibri" w:cs="Arial"/>
          <w:sz w:val="22"/>
          <w:szCs w:val="22"/>
        </w:rPr>
        <w:t>,</w:t>
      </w:r>
      <w:r w:rsidRPr="00A553E3">
        <w:rPr>
          <w:rFonts w:ascii="Calibri" w:hAnsi="Calibri" w:cs="Arial"/>
          <w:sz w:val="22"/>
          <w:szCs w:val="22"/>
        </w:rPr>
        <w:t xml:space="preserve"> Health Alliance of the Hudson Valley</w:t>
      </w:r>
    </w:p>
    <w:p w14:paraId="6FD12CBB" w14:textId="25602B8D" w:rsidR="00301F55" w:rsidRPr="00B83783" w:rsidRDefault="00B31E15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Coordinator, Creative Music Strategy</w:t>
      </w:r>
    </w:p>
    <w:p w14:paraId="7EB158F4" w14:textId="4786CE29" w:rsidR="00F85BC9" w:rsidRDefault="00F85BC9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F85BC9">
        <w:rPr>
          <w:rFonts w:ascii="Calibri" w:hAnsi="Calibri" w:cs="Arial"/>
          <w:sz w:val="22"/>
          <w:szCs w:val="22"/>
        </w:rPr>
        <w:t>Music Producer/Sound Editor</w:t>
      </w:r>
      <w:r>
        <w:rPr>
          <w:rFonts w:ascii="Calibri" w:hAnsi="Calibri" w:cs="Arial"/>
          <w:sz w:val="22"/>
          <w:szCs w:val="22"/>
        </w:rPr>
        <w:t>,</w:t>
      </w:r>
      <w:r w:rsidRPr="00F85BC9">
        <w:rPr>
          <w:rFonts w:ascii="Calibri" w:hAnsi="Calibri" w:cs="Arial"/>
          <w:sz w:val="22"/>
          <w:szCs w:val="22"/>
        </w:rPr>
        <w:t xml:space="preserve"> Suburban Style</w:t>
      </w:r>
    </w:p>
    <w:p w14:paraId="7A296A55" w14:textId="0AF67374" w:rsidR="00C745B3" w:rsidRDefault="00C745B3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C745B3">
        <w:rPr>
          <w:rFonts w:ascii="Calibri" w:hAnsi="Calibri" w:cs="Arial"/>
          <w:sz w:val="22"/>
          <w:szCs w:val="22"/>
        </w:rPr>
        <w:t>Recreation Therapist</w:t>
      </w:r>
      <w:r>
        <w:rPr>
          <w:rFonts w:ascii="Calibri" w:hAnsi="Calibri" w:cs="Arial"/>
          <w:sz w:val="22"/>
          <w:szCs w:val="22"/>
        </w:rPr>
        <w:t xml:space="preserve">, </w:t>
      </w:r>
      <w:r w:rsidRPr="00C745B3">
        <w:rPr>
          <w:rFonts w:ascii="Calibri" w:hAnsi="Calibri" w:cs="Arial"/>
          <w:sz w:val="22"/>
          <w:szCs w:val="22"/>
        </w:rPr>
        <w:t>Sheepshead Nursing and Rehabilitation Center</w:t>
      </w:r>
    </w:p>
    <w:p w14:paraId="1F2FBB04" w14:textId="19D1272C" w:rsidR="001941BE" w:rsidRPr="00B83783" w:rsidRDefault="00B4549E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Event DJ, JTD Productions DJ Svc</w:t>
      </w:r>
    </w:p>
    <w:p w14:paraId="05264BF8" w14:textId="4F09CD98" w:rsidR="003F5E5F" w:rsidRPr="00B83783" w:rsidRDefault="00D070A5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Music Teacher, Building Beats</w:t>
      </w:r>
    </w:p>
    <w:p w14:paraId="293D0F75" w14:textId="76EC4FAE" w:rsidR="00E6056D" w:rsidRPr="00B83783" w:rsidRDefault="00B6676C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B6676C">
        <w:rPr>
          <w:rFonts w:ascii="Calibri" w:hAnsi="Calibri" w:cs="Arial"/>
          <w:sz w:val="22"/>
          <w:szCs w:val="22"/>
        </w:rPr>
        <w:t>Assistant Director of Recreation/Music Therapist</w:t>
      </w:r>
      <w:r>
        <w:rPr>
          <w:rFonts w:ascii="Calibri" w:hAnsi="Calibri" w:cs="Arial"/>
          <w:sz w:val="22"/>
          <w:szCs w:val="22"/>
        </w:rPr>
        <w:t>,</w:t>
      </w:r>
      <w:r w:rsidRPr="00B6676C">
        <w:rPr>
          <w:rFonts w:ascii="Calibri" w:hAnsi="Calibri" w:cs="Arial"/>
          <w:sz w:val="22"/>
          <w:szCs w:val="22"/>
        </w:rPr>
        <w:t xml:space="preserve"> Bishop Rehabilitation and Nursing Center</w:t>
      </w:r>
      <w:r w:rsidR="00826C3A" w:rsidRPr="00B83783">
        <w:rPr>
          <w:rFonts w:ascii="Calibri" w:hAnsi="Calibri" w:cs="Arial"/>
          <w:sz w:val="22"/>
          <w:szCs w:val="22"/>
        </w:rPr>
        <w:br/>
      </w:r>
    </w:p>
    <w:p w14:paraId="2686D558" w14:textId="77777777" w:rsidR="00620EED" w:rsidRPr="00B8378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B8378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696DFF">
        <w:rPr>
          <w:rFonts w:ascii="Calibri" w:hAnsi="Calibri" w:cs="Arial"/>
          <w:b/>
          <w:i/>
          <w:sz w:val="22"/>
          <w:szCs w:val="22"/>
        </w:rPr>
        <w:t>who</w:t>
      </w:r>
      <w:r w:rsidRPr="00B8378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1DB362A5" w14:textId="32A7614A" w:rsidR="001A7C40" w:rsidRPr="00B83783" w:rsidRDefault="000411DD" w:rsidP="001A7C40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Music Professor/Conductor, University of Richmond</w:t>
      </w:r>
    </w:p>
    <w:p w14:paraId="05DC06F9" w14:textId="4560B2CD" w:rsidR="001941BE" w:rsidRPr="00B83783" w:rsidRDefault="0097545E" w:rsidP="001941BE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97545E">
        <w:rPr>
          <w:rFonts w:ascii="Calibri" w:hAnsi="Calibri" w:cs="Arial"/>
          <w:sz w:val="22"/>
          <w:szCs w:val="22"/>
        </w:rPr>
        <w:t>President</w:t>
      </w:r>
      <w:r w:rsidR="00B81288">
        <w:rPr>
          <w:rFonts w:ascii="Calibri" w:hAnsi="Calibri" w:cs="Arial"/>
          <w:sz w:val="22"/>
          <w:szCs w:val="22"/>
        </w:rPr>
        <w:t xml:space="preserve">, </w:t>
      </w:r>
      <w:r w:rsidRPr="0097545E">
        <w:rPr>
          <w:rFonts w:ascii="Calibri" w:hAnsi="Calibri" w:cs="Arial"/>
          <w:sz w:val="22"/>
          <w:szCs w:val="22"/>
        </w:rPr>
        <w:t>Hear The Music LLC</w:t>
      </w:r>
    </w:p>
    <w:p w14:paraId="4A082CC8" w14:textId="77777777" w:rsidR="00C10AA6" w:rsidRDefault="00B81288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B81288">
        <w:rPr>
          <w:rFonts w:ascii="Calibri" w:hAnsi="Calibri" w:cs="Arial"/>
          <w:sz w:val="22"/>
          <w:szCs w:val="22"/>
        </w:rPr>
        <w:t>Music Publicist</w:t>
      </w:r>
      <w:r w:rsidR="00C10AA6">
        <w:rPr>
          <w:rFonts w:ascii="Calibri" w:hAnsi="Calibri" w:cs="Arial"/>
          <w:sz w:val="22"/>
          <w:szCs w:val="22"/>
        </w:rPr>
        <w:t xml:space="preserve">, </w:t>
      </w:r>
      <w:r w:rsidRPr="00B81288">
        <w:rPr>
          <w:rFonts w:ascii="Calibri" w:hAnsi="Calibri" w:cs="Arial"/>
          <w:sz w:val="22"/>
          <w:szCs w:val="22"/>
        </w:rPr>
        <w:t>ROBERT Q. GOGGINS and G STAR FUFU</w:t>
      </w:r>
    </w:p>
    <w:p w14:paraId="6B3EE38A" w14:textId="15F78939" w:rsidR="00E6056D" w:rsidRPr="00B83783" w:rsidRDefault="00C10AA6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Piano Instr</w:t>
      </w:r>
      <w:r w:rsidR="00A53BCF">
        <w:rPr>
          <w:rFonts w:ascii="Calibri" w:hAnsi="Calibri" w:cs="Arial"/>
          <w:sz w:val="22"/>
          <w:szCs w:val="22"/>
        </w:rPr>
        <w:t xml:space="preserve">uctor, New York Conservatory for the Arts (NYCA) </w:t>
      </w:r>
    </w:p>
    <w:p w14:paraId="73B2B3B8" w14:textId="69689F29" w:rsidR="00E0413E" w:rsidRDefault="00E0413E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E0413E">
        <w:rPr>
          <w:rFonts w:ascii="Calibri" w:hAnsi="Calibri" w:cs="Arial"/>
          <w:sz w:val="22"/>
          <w:szCs w:val="22"/>
        </w:rPr>
        <w:t>Owner and Music Therapist</w:t>
      </w:r>
      <w:r w:rsidR="00940D97">
        <w:rPr>
          <w:rFonts w:ascii="Calibri" w:hAnsi="Calibri" w:cs="Arial"/>
          <w:sz w:val="22"/>
          <w:szCs w:val="22"/>
        </w:rPr>
        <w:t xml:space="preserve">, </w:t>
      </w:r>
      <w:r w:rsidRPr="00E0413E">
        <w:rPr>
          <w:rFonts w:ascii="Calibri" w:hAnsi="Calibri" w:cs="Arial"/>
          <w:sz w:val="22"/>
          <w:szCs w:val="22"/>
        </w:rPr>
        <w:t>Sound Sanctuary Healing Arts</w:t>
      </w:r>
    </w:p>
    <w:p w14:paraId="730D5DFD" w14:textId="1CBAD2B5" w:rsidR="001941BE" w:rsidRPr="00B83783" w:rsidRDefault="00940757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Private Instructor, New Windsor Music Academy</w:t>
      </w:r>
    </w:p>
    <w:p w14:paraId="62DB955D" w14:textId="3261E51C" w:rsidR="003F5E5F" w:rsidRPr="00B83783" w:rsidRDefault="0095342C" w:rsidP="003F5E5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Music Production Instructor, Essex County School of Technology – West Caldwell Tech</w:t>
      </w:r>
    </w:p>
    <w:p w14:paraId="1CFE04B4" w14:textId="5C2C8B54" w:rsidR="000F1C6C" w:rsidRPr="00B83783" w:rsidRDefault="009A376B" w:rsidP="003F5E5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Live Event Manager, GDS Group</w:t>
      </w:r>
    </w:p>
    <w:p w14:paraId="580720CA" w14:textId="77777777" w:rsidR="004D0BA4" w:rsidRPr="00B83783" w:rsidRDefault="004D0BA4" w:rsidP="006C5DE7">
      <w:pPr>
        <w:ind w:left="720"/>
        <w:rPr>
          <w:rFonts w:ascii="Calibri" w:hAnsi="Calibri" w:cs="Arial"/>
          <w:sz w:val="22"/>
          <w:szCs w:val="22"/>
        </w:rPr>
      </w:pPr>
    </w:p>
    <w:p w14:paraId="2481D674" w14:textId="77777777" w:rsidR="00553535" w:rsidRPr="00B83783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B83783">
        <w:rPr>
          <w:rFonts w:ascii="Calibri" w:hAnsi="Calibri" w:cs="Arial"/>
          <w:b/>
          <w:i/>
          <w:sz w:val="22"/>
          <w:szCs w:val="22"/>
        </w:rPr>
        <w:t>…</w:t>
      </w:r>
      <w:r w:rsidR="00620EED" w:rsidRPr="00B83783">
        <w:rPr>
          <w:rFonts w:ascii="Calibri" w:hAnsi="Calibri" w:cs="Arial"/>
          <w:b/>
          <w:i/>
          <w:sz w:val="22"/>
          <w:szCs w:val="22"/>
        </w:rPr>
        <w:t>In addition, alumni</w:t>
      </w:r>
      <w:r w:rsidRPr="00B83783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 w:rsidRPr="00B83783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B83783">
        <w:rPr>
          <w:rFonts w:ascii="Calibri" w:hAnsi="Calibri" w:cs="Arial"/>
          <w:b/>
          <w:i/>
          <w:sz w:val="22"/>
          <w:szCs w:val="22"/>
        </w:rPr>
        <w:t>:</w:t>
      </w:r>
    </w:p>
    <w:p w14:paraId="240CD74A" w14:textId="74684C42" w:rsidR="000F1C6C" w:rsidRPr="00B83783" w:rsidRDefault="00696DFF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B83783">
        <w:rPr>
          <w:rFonts w:ascii="Calibri" w:hAnsi="Calibri"/>
          <w:sz w:val="22"/>
          <w:szCs w:val="22"/>
        </w:rPr>
        <w:t>SUNY New Paltz</w:t>
      </w:r>
      <w:r>
        <w:rPr>
          <w:rFonts w:ascii="Calibri" w:hAnsi="Calibri"/>
          <w:sz w:val="22"/>
          <w:szCs w:val="22"/>
        </w:rPr>
        <w:t xml:space="preserve">, </w:t>
      </w:r>
      <w:r w:rsidR="004D0BA4" w:rsidRPr="00B83783">
        <w:rPr>
          <w:rFonts w:ascii="Calibri" w:hAnsi="Calibri"/>
          <w:sz w:val="22"/>
          <w:szCs w:val="22"/>
        </w:rPr>
        <w:t>M</w:t>
      </w:r>
      <w:r w:rsidR="00DC2FA5">
        <w:rPr>
          <w:rFonts w:ascii="Calibri" w:hAnsi="Calibri"/>
          <w:sz w:val="22"/>
          <w:szCs w:val="22"/>
        </w:rPr>
        <w:t>.S., Music Therapy</w:t>
      </w:r>
    </w:p>
    <w:p w14:paraId="1BABFFBC" w14:textId="77777777" w:rsidR="001A7C40" w:rsidRPr="00B83783" w:rsidRDefault="00696DFF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B83783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ew </w:t>
      </w:r>
      <w:r w:rsidRPr="00B83783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ork </w:t>
      </w:r>
      <w:r w:rsidRPr="00B83783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niversity,</w:t>
      </w:r>
      <w:r w:rsidRPr="00B837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M.A.</w:t>
      </w:r>
      <w:r w:rsidR="001A7C40" w:rsidRPr="00B83783">
        <w:rPr>
          <w:rFonts w:ascii="Calibri" w:hAnsi="Calibri"/>
          <w:sz w:val="22"/>
          <w:szCs w:val="22"/>
        </w:rPr>
        <w:t xml:space="preserve">, Music Business, </w:t>
      </w:r>
    </w:p>
    <w:p w14:paraId="307E9E93" w14:textId="77777777" w:rsidR="00301F55" w:rsidRPr="00B83783" w:rsidRDefault="00696DFF" w:rsidP="00C913B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SUNY Potsdam </w:t>
      </w:r>
      <w:r w:rsidRPr="00B83783">
        <w:rPr>
          <w:rFonts w:ascii="Calibri" w:hAnsi="Calibri"/>
          <w:sz w:val="22"/>
          <w:szCs w:val="22"/>
        </w:rPr>
        <w:t>Crane School of Music</w:t>
      </w:r>
      <w:r>
        <w:rPr>
          <w:rFonts w:ascii="Calibri" w:hAnsi="Calibri"/>
          <w:sz w:val="22"/>
          <w:szCs w:val="22"/>
        </w:rPr>
        <w:t>,</w:t>
      </w:r>
      <w:r w:rsidRPr="00B837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M.M. (</w:t>
      </w:r>
      <w:r w:rsidR="00301F55" w:rsidRPr="00B83783">
        <w:rPr>
          <w:rFonts w:ascii="Calibri" w:hAnsi="Calibri"/>
          <w:sz w:val="22"/>
          <w:szCs w:val="22"/>
        </w:rPr>
        <w:t>Master of Music</w:t>
      </w:r>
      <w:r>
        <w:rPr>
          <w:rFonts w:ascii="Calibri" w:hAnsi="Calibri"/>
          <w:sz w:val="22"/>
          <w:szCs w:val="22"/>
        </w:rPr>
        <w:t>)</w:t>
      </w:r>
      <w:r w:rsidR="00301F55" w:rsidRPr="00B83783">
        <w:rPr>
          <w:rFonts w:ascii="Calibri" w:hAnsi="Calibri"/>
          <w:sz w:val="22"/>
          <w:szCs w:val="22"/>
        </w:rPr>
        <w:t>, Performance</w:t>
      </w:r>
      <w:r>
        <w:rPr>
          <w:rFonts w:ascii="Calibri" w:hAnsi="Calibri"/>
          <w:sz w:val="22"/>
          <w:szCs w:val="22"/>
        </w:rPr>
        <w:t xml:space="preserve"> and Music Education</w:t>
      </w:r>
    </w:p>
    <w:p w14:paraId="049627A0" w14:textId="77777777" w:rsidR="001170B7" w:rsidRPr="00B83783" w:rsidRDefault="00696DFF" w:rsidP="00B83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B83783">
        <w:rPr>
          <w:rFonts w:ascii="Calibri" w:hAnsi="Calibri"/>
          <w:sz w:val="22"/>
          <w:szCs w:val="22"/>
        </w:rPr>
        <w:t>Queens College</w:t>
      </w:r>
      <w:r>
        <w:rPr>
          <w:rFonts w:ascii="Calibri" w:hAnsi="Calibri"/>
          <w:sz w:val="22"/>
          <w:szCs w:val="22"/>
        </w:rPr>
        <w:t>,</w:t>
      </w:r>
      <w:r w:rsidRPr="00B837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M.M.</w:t>
      </w:r>
      <w:r w:rsidR="00904258" w:rsidRPr="00B83783">
        <w:rPr>
          <w:rFonts w:ascii="Calibri" w:hAnsi="Calibri"/>
          <w:sz w:val="22"/>
          <w:szCs w:val="22"/>
        </w:rPr>
        <w:t xml:space="preserve">, Jazz/Jazz Studies, </w:t>
      </w:r>
    </w:p>
    <w:p w14:paraId="0F7ADDC6" w14:textId="57FA9140" w:rsidR="00C913B6" w:rsidRPr="00696DFF" w:rsidRDefault="0093496F" w:rsidP="00354853">
      <w:pPr>
        <w:numPr>
          <w:ilvl w:val="0"/>
          <w:numId w:val="38"/>
        </w:num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Hunter College, Med, Special Education and Teaching</w:t>
      </w:r>
      <w:r w:rsidR="0086133D" w:rsidRPr="00696DFF">
        <w:rPr>
          <w:rFonts w:ascii="Calibri" w:hAnsi="Calibri"/>
          <w:sz w:val="22"/>
          <w:szCs w:val="22"/>
        </w:rPr>
        <w:t xml:space="preserve"> </w:t>
      </w:r>
    </w:p>
    <w:sectPr w:rsidR="00C913B6" w:rsidRPr="00696DFF" w:rsidSect="00930A86">
      <w:headerReference w:type="default" r:id="rId11"/>
      <w:footerReference w:type="default" r:id="rId12"/>
      <w:pgSz w:w="12240" w:h="15840" w:code="1"/>
      <w:pgMar w:top="864" w:right="720" w:bottom="864" w:left="1267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B99D" w14:textId="77777777" w:rsidR="00AD13AD" w:rsidRDefault="00AD13AD">
      <w:r>
        <w:separator/>
      </w:r>
    </w:p>
  </w:endnote>
  <w:endnote w:type="continuationSeparator" w:id="0">
    <w:p w14:paraId="14D199C7" w14:textId="77777777" w:rsidR="00AD13AD" w:rsidRDefault="00A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64C" w14:textId="7EE8B5FC" w:rsidR="00930A86" w:rsidRDefault="008E1979" w:rsidP="00930A86">
    <w:pPr>
      <w:ind w:right="-280"/>
      <w:jc w:val="right"/>
      <w:rPr>
        <w:rFonts w:ascii="Calibri" w:hAnsi="Calibri"/>
        <w:i/>
        <w:noProof/>
        <w:szCs w:val="18"/>
      </w:rPr>
    </w:pPr>
    <w:r>
      <w:rPr>
        <w:rFonts w:ascii="Calibri" w:hAnsi="Calibri"/>
        <w:i/>
        <w:noProof/>
        <w:szCs w:val="18"/>
      </w:rPr>
      <w:drawing>
        <wp:anchor distT="0" distB="0" distL="114300" distR="114300" simplePos="0" relativeHeight="251658240" behindDoc="1" locked="0" layoutInCell="1" allowOverlap="1" wp14:anchorId="50022FA4" wp14:editId="7C8113FC">
          <wp:simplePos x="0" y="0"/>
          <wp:positionH relativeFrom="column">
            <wp:posOffset>-808355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7EABB" w14:textId="77777777" w:rsidR="00930A86" w:rsidRDefault="0093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1A80" w14:textId="77777777" w:rsidR="00AD13AD" w:rsidRDefault="00AD13AD">
      <w:r>
        <w:separator/>
      </w:r>
    </w:p>
  </w:footnote>
  <w:footnote w:type="continuationSeparator" w:id="0">
    <w:p w14:paraId="08018761" w14:textId="77777777" w:rsidR="00AD13AD" w:rsidRDefault="00AD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04DA" w14:textId="7C7F7B4B" w:rsidR="00924DE1" w:rsidRDefault="008E197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4505F5" wp14:editId="52670F89">
          <wp:simplePos x="0" y="0"/>
          <wp:positionH relativeFrom="page">
            <wp:posOffset>210464</wp:posOffset>
          </wp:positionH>
          <wp:positionV relativeFrom="page">
            <wp:posOffset>-175870</wp:posOffset>
          </wp:positionV>
          <wp:extent cx="2918764" cy="1558137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290" b="-13600"/>
                  <a:stretch/>
                </pic:blipFill>
                <pic:spPr bwMode="auto">
                  <a:xfrm>
                    <a:off x="0" y="0"/>
                    <a:ext cx="2918764" cy="1558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9"/>
      </v:shape>
    </w:pict>
  </w:numPicBullet>
  <w:numPicBullet w:numPicBulletId="1">
    <w:pict>
      <v:shape id="_x0000_i1055" type="#_x0000_t75" style="width:9.2pt;height:9.2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690864">
    <w:abstractNumId w:val="9"/>
  </w:num>
  <w:num w:numId="2" w16cid:durableId="1846018791">
    <w:abstractNumId w:val="7"/>
  </w:num>
  <w:num w:numId="3" w16cid:durableId="941184753">
    <w:abstractNumId w:val="6"/>
  </w:num>
  <w:num w:numId="4" w16cid:durableId="16347347">
    <w:abstractNumId w:val="5"/>
  </w:num>
  <w:num w:numId="5" w16cid:durableId="2063476050">
    <w:abstractNumId w:val="4"/>
  </w:num>
  <w:num w:numId="6" w16cid:durableId="16852505">
    <w:abstractNumId w:val="8"/>
  </w:num>
  <w:num w:numId="7" w16cid:durableId="1210729643">
    <w:abstractNumId w:val="3"/>
  </w:num>
  <w:num w:numId="8" w16cid:durableId="69353069">
    <w:abstractNumId w:val="2"/>
  </w:num>
  <w:num w:numId="9" w16cid:durableId="674914349">
    <w:abstractNumId w:val="1"/>
  </w:num>
  <w:num w:numId="10" w16cid:durableId="1399936475">
    <w:abstractNumId w:val="0"/>
  </w:num>
  <w:num w:numId="11" w16cid:durableId="574323530">
    <w:abstractNumId w:val="25"/>
  </w:num>
  <w:num w:numId="12" w16cid:durableId="976184932">
    <w:abstractNumId w:val="14"/>
  </w:num>
  <w:num w:numId="13" w16cid:durableId="657341820">
    <w:abstractNumId w:val="11"/>
  </w:num>
  <w:num w:numId="14" w16cid:durableId="1235898071">
    <w:abstractNumId w:val="18"/>
  </w:num>
  <w:num w:numId="15" w16cid:durableId="164829296">
    <w:abstractNumId w:val="34"/>
  </w:num>
  <w:num w:numId="16" w16cid:durableId="781732319">
    <w:abstractNumId w:val="33"/>
  </w:num>
  <w:num w:numId="17" w16cid:durableId="384178105">
    <w:abstractNumId w:val="20"/>
  </w:num>
  <w:num w:numId="18" w16cid:durableId="817723542">
    <w:abstractNumId w:val="38"/>
  </w:num>
  <w:num w:numId="19" w16cid:durableId="603728710">
    <w:abstractNumId w:val="29"/>
  </w:num>
  <w:num w:numId="20" w16cid:durableId="1556429560">
    <w:abstractNumId w:val="37"/>
  </w:num>
  <w:num w:numId="21" w16cid:durableId="999772487">
    <w:abstractNumId w:val="26"/>
  </w:num>
  <w:num w:numId="22" w16cid:durableId="425855982">
    <w:abstractNumId w:val="16"/>
  </w:num>
  <w:num w:numId="23" w16cid:durableId="1428893006">
    <w:abstractNumId w:val="36"/>
  </w:num>
  <w:num w:numId="24" w16cid:durableId="923993609">
    <w:abstractNumId w:val="10"/>
  </w:num>
  <w:num w:numId="25" w16cid:durableId="212817396">
    <w:abstractNumId w:val="24"/>
  </w:num>
  <w:num w:numId="26" w16cid:durableId="1833911906">
    <w:abstractNumId w:val="27"/>
  </w:num>
  <w:num w:numId="27" w16cid:durableId="1011570621">
    <w:abstractNumId w:val="39"/>
  </w:num>
  <w:num w:numId="28" w16cid:durableId="348335219">
    <w:abstractNumId w:val="23"/>
  </w:num>
  <w:num w:numId="29" w16cid:durableId="1563978755">
    <w:abstractNumId w:val="22"/>
  </w:num>
  <w:num w:numId="30" w16cid:durableId="293949557">
    <w:abstractNumId w:val="32"/>
  </w:num>
  <w:num w:numId="31" w16cid:durableId="610477504">
    <w:abstractNumId w:val="13"/>
  </w:num>
  <w:num w:numId="32" w16cid:durableId="1888369573">
    <w:abstractNumId w:val="35"/>
  </w:num>
  <w:num w:numId="33" w16cid:durableId="697924529">
    <w:abstractNumId w:val="12"/>
  </w:num>
  <w:num w:numId="34" w16cid:durableId="1626619341">
    <w:abstractNumId w:val="21"/>
  </w:num>
  <w:num w:numId="35" w16cid:durableId="79254225">
    <w:abstractNumId w:val="17"/>
  </w:num>
  <w:num w:numId="36" w16cid:durableId="852382143">
    <w:abstractNumId w:val="31"/>
  </w:num>
  <w:num w:numId="37" w16cid:durableId="453447425">
    <w:abstractNumId w:val="15"/>
  </w:num>
  <w:num w:numId="38" w16cid:durableId="76900479">
    <w:abstractNumId w:val="28"/>
  </w:num>
  <w:num w:numId="39" w16cid:durableId="481194284">
    <w:abstractNumId w:val="19"/>
  </w:num>
  <w:num w:numId="40" w16cid:durableId="10499168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6265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1DD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6C"/>
    <w:rsid w:val="000F1C75"/>
    <w:rsid w:val="000F4D30"/>
    <w:rsid w:val="001009B6"/>
    <w:rsid w:val="00101634"/>
    <w:rsid w:val="00103E47"/>
    <w:rsid w:val="001072BC"/>
    <w:rsid w:val="00107D7C"/>
    <w:rsid w:val="001170B7"/>
    <w:rsid w:val="00125FC4"/>
    <w:rsid w:val="00126858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1BE"/>
    <w:rsid w:val="0019438C"/>
    <w:rsid w:val="001A0F0E"/>
    <w:rsid w:val="001A3605"/>
    <w:rsid w:val="001A5A74"/>
    <w:rsid w:val="001A7C40"/>
    <w:rsid w:val="001B6106"/>
    <w:rsid w:val="001B72A7"/>
    <w:rsid w:val="001C7D75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5A9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392D"/>
    <w:rsid w:val="002B4BB0"/>
    <w:rsid w:val="002C20F8"/>
    <w:rsid w:val="002C21D4"/>
    <w:rsid w:val="002C49B3"/>
    <w:rsid w:val="002C4A17"/>
    <w:rsid w:val="002C5E98"/>
    <w:rsid w:val="002D0805"/>
    <w:rsid w:val="002E27F8"/>
    <w:rsid w:val="002E5D8A"/>
    <w:rsid w:val="002F0337"/>
    <w:rsid w:val="002F0DA6"/>
    <w:rsid w:val="002F2E42"/>
    <w:rsid w:val="002F436D"/>
    <w:rsid w:val="002F4DD4"/>
    <w:rsid w:val="00301F55"/>
    <w:rsid w:val="00307696"/>
    <w:rsid w:val="00312287"/>
    <w:rsid w:val="00313995"/>
    <w:rsid w:val="00314703"/>
    <w:rsid w:val="00315B71"/>
    <w:rsid w:val="00317009"/>
    <w:rsid w:val="003208E6"/>
    <w:rsid w:val="0034152F"/>
    <w:rsid w:val="00341B87"/>
    <w:rsid w:val="003507D4"/>
    <w:rsid w:val="003514B1"/>
    <w:rsid w:val="00351C06"/>
    <w:rsid w:val="003543E7"/>
    <w:rsid w:val="00354853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41F3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E5F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4A73"/>
    <w:rsid w:val="00476DB7"/>
    <w:rsid w:val="004779A1"/>
    <w:rsid w:val="004837CA"/>
    <w:rsid w:val="004849F5"/>
    <w:rsid w:val="00485020"/>
    <w:rsid w:val="0048556B"/>
    <w:rsid w:val="00490897"/>
    <w:rsid w:val="004929DC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0BA4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5837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676C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A0DFA"/>
    <w:rsid w:val="005B19AD"/>
    <w:rsid w:val="005B2518"/>
    <w:rsid w:val="005B6433"/>
    <w:rsid w:val="005B7367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65439"/>
    <w:rsid w:val="00676B7D"/>
    <w:rsid w:val="00677645"/>
    <w:rsid w:val="00677E69"/>
    <w:rsid w:val="00685497"/>
    <w:rsid w:val="0068568F"/>
    <w:rsid w:val="00692160"/>
    <w:rsid w:val="00694BBA"/>
    <w:rsid w:val="00696DFF"/>
    <w:rsid w:val="00696EEC"/>
    <w:rsid w:val="006A1A2A"/>
    <w:rsid w:val="006B6451"/>
    <w:rsid w:val="006C5DE7"/>
    <w:rsid w:val="006C654C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6C3A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472B5"/>
    <w:rsid w:val="00853511"/>
    <w:rsid w:val="008573F6"/>
    <w:rsid w:val="00860333"/>
    <w:rsid w:val="0086133D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1979"/>
    <w:rsid w:val="008E2DAF"/>
    <w:rsid w:val="008F3196"/>
    <w:rsid w:val="008F3FBF"/>
    <w:rsid w:val="00902AAA"/>
    <w:rsid w:val="00902D5C"/>
    <w:rsid w:val="00904239"/>
    <w:rsid w:val="00904258"/>
    <w:rsid w:val="009072FE"/>
    <w:rsid w:val="009234E3"/>
    <w:rsid w:val="00924DE1"/>
    <w:rsid w:val="009258C8"/>
    <w:rsid w:val="00925EDE"/>
    <w:rsid w:val="0092645D"/>
    <w:rsid w:val="009279CC"/>
    <w:rsid w:val="00930A86"/>
    <w:rsid w:val="0093496F"/>
    <w:rsid w:val="00937897"/>
    <w:rsid w:val="00937E0B"/>
    <w:rsid w:val="00940120"/>
    <w:rsid w:val="00940757"/>
    <w:rsid w:val="00940D97"/>
    <w:rsid w:val="009436F5"/>
    <w:rsid w:val="00947E5C"/>
    <w:rsid w:val="0095342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45E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376B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BCF"/>
    <w:rsid w:val="00A53EE7"/>
    <w:rsid w:val="00A553E3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3AD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1E15"/>
    <w:rsid w:val="00B335AF"/>
    <w:rsid w:val="00B33D39"/>
    <w:rsid w:val="00B341ED"/>
    <w:rsid w:val="00B3721E"/>
    <w:rsid w:val="00B410AF"/>
    <w:rsid w:val="00B4117D"/>
    <w:rsid w:val="00B422EF"/>
    <w:rsid w:val="00B4549E"/>
    <w:rsid w:val="00B5382F"/>
    <w:rsid w:val="00B54118"/>
    <w:rsid w:val="00B55A69"/>
    <w:rsid w:val="00B576D7"/>
    <w:rsid w:val="00B57886"/>
    <w:rsid w:val="00B6676C"/>
    <w:rsid w:val="00B711E6"/>
    <w:rsid w:val="00B77855"/>
    <w:rsid w:val="00B8068A"/>
    <w:rsid w:val="00B81288"/>
    <w:rsid w:val="00B83783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0870"/>
    <w:rsid w:val="00BB43BB"/>
    <w:rsid w:val="00BB45F5"/>
    <w:rsid w:val="00BB640D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07DC0"/>
    <w:rsid w:val="00C10AA6"/>
    <w:rsid w:val="00C1129A"/>
    <w:rsid w:val="00C122A7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45B3"/>
    <w:rsid w:val="00C76596"/>
    <w:rsid w:val="00C778C8"/>
    <w:rsid w:val="00C80791"/>
    <w:rsid w:val="00C80800"/>
    <w:rsid w:val="00C810B5"/>
    <w:rsid w:val="00C81132"/>
    <w:rsid w:val="00C81368"/>
    <w:rsid w:val="00C84AD4"/>
    <w:rsid w:val="00C913B6"/>
    <w:rsid w:val="00C92F32"/>
    <w:rsid w:val="00C9365E"/>
    <w:rsid w:val="00C942A8"/>
    <w:rsid w:val="00C96371"/>
    <w:rsid w:val="00C97DEA"/>
    <w:rsid w:val="00CA3C83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70A5"/>
    <w:rsid w:val="00D10F53"/>
    <w:rsid w:val="00D13CEF"/>
    <w:rsid w:val="00D22B6D"/>
    <w:rsid w:val="00D254C4"/>
    <w:rsid w:val="00D254CA"/>
    <w:rsid w:val="00D25999"/>
    <w:rsid w:val="00D26BF4"/>
    <w:rsid w:val="00D32A13"/>
    <w:rsid w:val="00D342DF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C2FA5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13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056D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361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189"/>
    <w:rsid w:val="00F129C5"/>
    <w:rsid w:val="00F1530D"/>
    <w:rsid w:val="00F15A65"/>
    <w:rsid w:val="00F205E6"/>
    <w:rsid w:val="00F22F91"/>
    <w:rsid w:val="00F24C01"/>
    <w:rsid w:val="00F30F60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85BC9"/>
    <w:rsid w:val="00F90583"/>
    <w:rsid w:val="00F95339"/>
    <w:rsid w:val="00F95910"/>
    <w:rsid w:val="00FA2FA8"/>
    <w:rsid w:val="00FA34D6"/>
    <w:rsid w:val="00FA391B"/>
    <w:rsid w:val="00FA4BD6"/>
    <w:rsid w:val="00FB1DE4"/>
    <w:rsid w:val="00FB2E19"/>
    <w:rsid w:val="00FB37C1"/>
    <w:rsid w:val="00FB6E62"/>
    <w:rsid w:val="00FC0C67"/>
    <w:rsid w:val="00FC3B63"/>
    <w:rsid w:val="00FC5FB5"/>
    <w:rsid w:val="00FC6B84"/>
    <w:rsid w:val="00FD4799"/>
    <w:rsid w:val="00FE0025"/>
    <w:rsid w:val="00FE2DAA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EC031"/>
  <w15:chartTrackingRefBased/>
  <w15:docId w15:val="{9F885E3B-5BA1-4AA4-BB21-CD9EB244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930A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0A86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930A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0A86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0BBC4E-5C81-4A46-8881-6B58DDFB5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4B2C5-638C-4E9F-9744-71B1DF066A2D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0673061C-0F78-465E-8906-D4066746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9080B-7C5B-4F8C-816F-CAAF01E972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77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34</cp:revision>
  <cp:lastPrinted>2016-09-15T17:53:00Z</cp:lastPrinted>
  <dcterms:created xsi:type="dcterms:W3CDTF">2022-07-05T14:35:00Z</dcterms:created>
  <dcterms:modified xsi:type="dcterms:W3CDTF">2023-06-29T16:51:00Z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5849400.00000000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